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394EAD"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04AF0">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53B59" w:rsidRPr="00053B59">
        <w:t>Animal Breeds and Behavior</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53B59" w:rsidRPr="00053B59">
        <w:t>VTEC 1041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53B59" w:rsidRPr="00053B59">
        <w:t>VTEC 104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053B59">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053B59">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053B59">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394EAD">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394EAD">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394EAD">
        <w:t>15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53B59" w:rsidRPr="00053B59">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53B59" w:rsidRPr="00053B59">
        <w:t>Covers the recognition of common breeds of domestic animal species encountered in veterinary practice and the descriptive terminology used to correctly record breed, color and markings in a patient record. Emphasizes recognition of and response to normal and abnormal behavior of common domestic animals as needed for physical exam, restraint and handling. Students will learn to explain common behavior training and behavior modification techniques to animal owners.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53B59" w:rsidRPr="00053B59">
        <w:t>Admission to the Veterinary Technology Program</w:t>
      </w:r>
      <w:r w:rsidRPr="001137F3">
        <w:rPr>
          <w:u w:val="single"/>
        </w:rPr>
        <w:fldChar w:fldCharType="end"/>
      </w:r>
      <w:bookmarkEnd w:id="13"/>
    </w:p>
    <w:p w:rsidR="00860938" w:rsidRPr="00394EAD"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53B59" w:rsidRPr="00053B5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53B59" w:rsidRPr="00053B59">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53B59" w:rsidRPr="00053B59">
        <w:t>Identify common breeds, colors and markings of domestic animals and record descriptive information in the patient medical record.</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53B59" w:rsidRPr="00053B59">
        <w:t>Recognize the signs and signals of normal and abnormal behavior in common domestic species.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53B59" w:rsidRPr="00053B59">
        <w:t>Practice the principles of restraint and handling as they relate to an animal’s behavior.</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53B59" w:rsidRPr="00053B59">
        <w:t>Explain common behavior training and behavior modification techniques to owners of dogs and cats.</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53B59" w:rsidRPr="00053B59">
        <w:t>The learning outcomes will be assessed using instructor-designed assignments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82085" w:rsidRPr="00A82085" w:rsidRDefault="00594256" w:rsidP="00A82085">
      <w:r>
        <w:fldChar w:fldCharType="begin">
          <w:ffData>
            <w:name w:val="Text1"/>
            <w:enabled/>
            <w:calcOnExit w:val="0"/>
            <w:textInput/>
          </w:ffData>
        </w:fldChar>
      </w:r>
      <w:bookmarkStart w:id="21" w:name="Text1"/>
      <w:r>
        <w:instrText xml:space="preserve"> FORMTEXT </w:instrText>
      </w:r>
      <w:r>
        <w:fldChar w:fldCharType="separate"/>
      </w:r>
      <w:r w:rsidR="00A82085" w:rsidRPr="00A82085">
        <w:t>I.</w:t>
      </w:r>
      <w:r w:rsidR="00A82085" w:rsidRPr="00A82085">
        <w:tab/>
        <w:t>Animal Breeds, Colors and Markings</w:t>
      </w:r>
    </w:p>
    <w:p w:rsidR="00A82085" w:rsidRPr="00A82085" w:rsidRDefault="00A82085" w:rsidP="00394EAD">
      <w:pPr>
        <w:ind w:left="720" w:hanging="360"/>
      </w:pPr>
      <w:r w:rsidRPr="00A82085">
        <w:t>A.</w:t>
      </w:r>
      <w:r w:rsidRPr="00A82085">
        <w:tab/>
        <w:t>Canine</w:t>
      </w:r>
    </w:p>
    <w:p w:rsidR="00A82085" w:rsidRPr="00A82085" w:rsidRDefault="00A82085" w:rsidP="00394EAD">
      <w:pPr>
        <w:ind w:left="720" w:hanging="360"/>
      </w:pPr>
      <w:r w:rsidRPr="00A82085">
        <w:t>B.</w:t>
      </w:r>
      <w:r w:rsidRPr="00A82085">
        <w:tab/>
        <w:t>Feline</w:t>
      </w:r>
    </w:p>
    <w:p w:rsidR="00A82085" w:rsidRPr="00A82085" w:rsidRDefault="00A82085" w:rsidP="00394EAD">
      <w:pPr>
        <w:ind w:left="720" w:hanging="360"/>
      </w:pPr>
      <w:r w:rsidRPr="00A82085">
        <w:t>C.</w:t>
      </w:r>
      <w:r w:rsidRPr="00A82085">
        <w:tab/>
        <w:t>Equine</w:t>
      </w:r>
    </w:p>
    <w:p w:rsidR="00A82085" w:rsidRPr="00A82085" w:rsidRDefault="00A82085" w:rsidP="00394EAD">
      <w:pPr>
        <w:ind w:left="720" w:hanging="360"/>
      </w:pPr>
      <w:r w:rsidRPr="00A82085">
        <w:t>D.</w:t>
      </w:r>
      <w:r w:rsidRPr="00A82085">
        <w:tab/>
        <w:t>Food Animal species (bovine, porcine, caprine, ovine, avian)</w:t>
      </w:r>
    </w:p>
    <w:p w:rsidR="00A82085" w:rsidRPr="00A82085" w:rsidRDefault="00A82085" w:rsidP="00A82085"/>
    <w:p w:rsidR="00A82085" w:rsidRPr="00A82085" w:rsidRDefault="00A82085" w:rsidP="00A82085">
      <w:r w:rsidRPr="00A82085">
        <w:t>II.</w:t>
      </w:r>
      <w:r w:rsidRPr="00A82085">
        <w:tab/>
        <w:t>Animal Behavior</w:t>
      </w:r>
    </w:p>
    <w:p w:rsidR="00A82085" w:rsidRPr="00A82085" w:rsidRDefault="00A82085" w:rsidP="00394EAD">
      <w:pPr>
        <w:ind w:left="720" w:hanging="360"/>
      </w:pPr>
      <w:r w:rsidRPr="00A82085">
        <w:t>A.</w:t>
      </w:r>
      <w:r w:rsidRPr="00A82085">
        <w:tab/>
        <w:t>Dog Behavior</w:t>
      </w:r>
    </w:p>
    <w:p w:rsidR="00A82085" w:rsidRPr="00A82085" w:rsidRDefault="00A82085" w:rsidP="00394EAD">
      <w:pPr>
        <w:ind w:left="1080" w:hanging="360"/>
      </w:pPr>
      <w:r w:rsidRPr="00A82085">
        <w:t>1.</w:t>
      </w:r>
      <w:r w:rsidRPr="00A82085">
        <w:tab/>
        <w:t>Pack Mentality</w:t>
      </w:r>
    </w:p>
    <w:p w:rsidR="00A82085" w:rsidRPr="00A82085" w:rsidRDefault="00A82085" w:rsidP="00394EAD">
      <w:pPr>
        <w:ind w:left="1080" w:hanging="360"/>
      </w:pPr>
      <w:r w:rsidRPr="00A82085">
        <w:t>2.</w:t>
      </w:r>
      <w:r w:rsidRPr="00A82085">
        <w:tab/>
        <w:t xml:space="preserve">Dominance, Submission, Aggression and Fear </w:t>
      </w:r>
    </w:p>
    <w:p w:rsidR="00A82085" w:rsidRPr="00A82085" w:rsidRDefault="00A82085" w:rsidP="00394EAD">
      <w:pPr>
        <w:ind w:left="1080" w:hanging="360"/>
      </w:pPr>
      <w:r w:rsidRPr="00A82085">
        <w:t>3.</w:t>
      </w:r>
      <w:r w:rsidRPr="00A82085">
        <w:tab/>
        <w:t>Puppies 101 and Common Behavioral Problems</w:t>
      </w:r>
    </w:p>
    <w:p w:rsidR="00A82085" w:rsidRPr="00A82085" w:rsidRDefault="00A82085" w:rsidP="00394EAD">
      <w:pPr>
        <w:ind w:left="720" w:hanging="360"/>
      </w:pPr>
      <w:r w:rsidRPr="00A82085">
        <w:t>B.</w:t>
      </w:r>
      <w:r w:rsidRPr="00A82085">
        <w:tab/>
        <w:t>Cat Behavior</w:t>
      </w:r>
    </w:p>
    <w:p w:rsidR="00A82085" w:rsidRPr="00A82085" w:rsidRDefault="00A82085" w:rsidP="00394EAD">
      <w:pPr>
        <w:ind w:left="1080" w:hanging="360"/>
      </w:pPr>
      <w:r w:rsidRPr="00A82085">
        <w:t>1.</w:t>
      </w:r>
      <w:r w:rsidRPr="00A82085">
        <w:tab/>
        <w:t>Are You My Mother?</w:t>
      </w:r>
    </w:p>
    <w:p w:rsidR="00A82085" w:rsidRPr="00A82085" w:rsidRDefault="00A82085" w:rsidP="00394EAD">
      <w:pPr>
        <w:ind w:left="1080" w:hanging="360"/>
      </w:pPr>
      <w:r w:rsidRPr="00A82085">
        <w:t>2.</w:t>
      </w:r>
      <w:r w:rsidRPr="00A82085">
        <w:tab/>
        <w:t>Behavior Modification for Common Behavioral Problems</w:t>
      </w:r>
    </w:p>
    <w:p w:rsidR="00A82085" w:rsidRPr="00A82085" w:rsidRDefault="00A82085" w:rsidP="00394EAD">
      <w:pPr>
        <w:ind w:left="720" w:hanging="360"/>
      </w:pPr>
      <w:r w:rsidRPr="00A82085">
        <w:t>C.</w:t>
      </w:r>
      <w:r w:rsidRPr="00A82085">
        <w:tab/>
        <w:t>Herd Behavior</w:t>
      </w:r>
    </w:p>
    <w:p w:rsidR="00594256" w:rsidRDefault="00A82085" w:rsidP="00A82085">
      <w:r w:rsidRPr="00A82085">
        <w:t>1.</w:t>
      </w:r>
      <w:r w:rsidRPr="00A82085">
        <w:tab/>
        <w:t>Cause and Effect</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AF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By9smQjUD1RcV97pENudWkY7sTAxeqrQ4iS4e8E4khAltGF44jZOW9TnvODJtE5OjH06+mPJb+Qa67c6WOXqw==" w:salt="uNTBJQOhv2uksVx0/tKBi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3B59"/>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4EAD"/>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085"/>
    <w:rsid w:val="00A82620"/>
    <w:rsid w:val="00A8351D"/>
    <w:rsid w:val="00A86868"/>
    <w:rsid w:val="00A9018B"/>
    <w:rsid w:val="00A920A5"/>
    <w:rsid w:val="00A93AF2"/>
    <w:rsid w:val="00A96B5F"/>
    <w:rsid w:val="00A97E4E"/>
    <w:rsid w:val="00AB7FAC"/>
    <w:rsid w:val="00AC3D38"/>
    <w:rsid w:val="00AD45AC"/>
    <w:rsid w:val="00AF0E7F"/>
    <w:rsid w:val="00AF1300"/>
    <w:rsid w:val="00B04AF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0179"/>
    <w:rsid w:val="00E67598"/>
    <w:rsid w:val="00E70605"/>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5624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BB9400-8219-4585-BFDC-47BDD311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610</Words>
  <Characters>3773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2020-08-04T13:45:00Z</dcterms:created>
  <dcterms:modified xsi:type="dcterms:W3CDTF">2020-08-28T23:24:00Z</dcterms:modified>
</cp:coreProperties>
</file>